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384C" w14:textId="1C1A7A72" w:rsidR="00331482" w:rsidRPr="0080198C" w:rsidRDefault="00D57D9E" w:rsidP="0080198C">
      <w:pPr>
        <w:rPr>
          <w:rFonts w:ascii="Century Gothic" w:hAnsi="Century Gothic"/>
          <w:bCs/>
        </w:rPr>
      </w:pPr>
      <w:r w:rsidRPr="0080198C">
        <w:rPr>
          <w:rFonts w:ascii="Century Gothic" w:hAnsi="Century Gothic"/>
          <w:noProof/>
        </w:rPr>
        <w:drawing>
          <wp:anchor distT="0" distB="0" distL="114300" distR="114300" simplePos="0" relativeHeight="251657728" behindDoc="1" locked="0" layoutInCell="1" allowOverlap="1" wp14:anchorId="7E7C6DC1" wp14:editId="118AFD0C">
            <wp:simplePos x="0" y="0"/>
            <wp:positionH relativeFrom="column">
              <wp:posOffset>74930</wp:posOffset>
            </wp:positionH>
            <wp:positionV relativeFrom="paragraph">
              <wp:posOffset>-142875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6BA" w:rsidRPr="0080198C">
        <w:rPr>
          <w:rFonts w:ascii="Century Gothic" w:hAnsi="Century Gothic"/>
          <w:bCs/>
        </w:rPr>
        <w:t xml:space="preserve">In order for us to begin your resume, complete this form or submit an existing resume for us to edit. Once completed, email it to: </w:t>
      </w:r>
      <w:hyperlink r:id="rId7" w:history="1">
        <w:r w:rsidR="004006BA" w:rsidRPr="0080198C">
          <w:rPr>
            <w:rStyle w:val="Hyperlink"/>
            <w:rFonts w:ascii="Century Gothic" w:hAnsi="Century Gothic"/>
            <w:bCs/>
          </w:rPr>
          <w:t>qualityresume@msn.com</w:t>
        </w:r>
      </w:hyperlink>
      <w:r w:rsidR="0080198C" w:rsidRPr="0080198C">
        <w:rPr>
          <w:rFonts w:ascii="Century Gothic" w:hAnsi="Century Gothic"/>
          <w:bCs/>
        </w:rPr>
        <w:t xml:space="preserve"> -or- fax to: </w:t>
      </w:r>
      <w:r w:rsidR="0080198C" w:rsidRPr="0080198C">
        <w:rPr>
          <w:rFonts w:ascii="Century Gothic" w:hAnsi="Century Gothic" w:cs="Arial"/>
          <w:color w:val="444444"/>
        </w:rPr>
        <w:t>206-374-2478</w:t>
      </w:r>
      <w:r w:rsidR="0080198C">
        <w:rPr>
          <w:rFonts w:ascii="Century Gothic" w:hAnsi="Century Gothic" w:cs="Arial"/>
          <w:color w:val="444444"/>
        </w:rPr>
        <w:t>.</w:t>
      </w:r>
    </w:p>
    <w:p w14:paraId="7A12A867" w14:textId="77777777" w:rsidR="004006BA" w:rsidRDefault="004006BA" w:rsidP="0080198C">
      <w:pPr>
        <w:rPr>
          <w:b/>
        </w:rPr>
      </w:pPr>
    </w:p>
    <w:p w14:paraId="38D36DBB" w14:textId="77777777" w:rsidR="004006BA" w:rsidRDefault="004006BA" w:rsidP="00331482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8"/>
        <w:gridCol w:w="122"/>
        <w:gridCol w:w="237"/>
        <w:gridCol w:w="699"/>
        <w:gridCol w:w="7324"/>
      </w:tblGrid>
      <w:tr w:rsidR="00331482" w14:paraId="11832205" w14:textId="77777777" w:rsidTr="00810BE2">
        <w:tc>
          <w:tcPr>
            <w:tcW w:w="9576" w:type="dxa"/>
            <w:gridSpan w:val="5"/>
          </w:tcPr>
          <w:p w14:paraId="22257195" w14:textId="77777777" w:rsidR="00331482" w:rsidRDefault="00331482" w:rsidP="00331482">
            <w:r>
              <w:t>Please provide contact information:</w:t>
            </w:r>
          </w:p>
        </w:tc>
      </w:tr>
      <w:tr w:rsidR="00331482" w14:paraId="23F2CEED" w14:textId="77777777" w:rsidTr="00810BE2">
        <w:tc>
          <w:tcPr>
            <w:tcW w:w="948" w:type="dxa"/>
          </w:tcPr>
          <w:p w14:paraId="6EBCD8D4" w14:textId="77777777" w:rsidR="00331482" w:rsidRDefault="00331482" w:rsidP="00331482">
            <w:r>
              <w:t>Name:</w:t>
            </w:r>
          </w:p>
        </w:tc>
        <w:tc>
          <w:tcPr>
            <w:tcW w:w="8628" w:type="dxa"/>
            <w:gridSpan w:val="4"/>
          </w:tcPr>
          <w:p w14:paraId="5DD73400" w14:textId="77777777" w:rsidR="00331482" w:rsidRDefault="00331482" w:rsidP="00331482"/>
        </w:tc>
      </w:tr>
      <w:tr w:rsidR="00331482" w14:paraId="2A675708" w14:textId="77777777" w:rsidTr="00810BE2">
        <w:tc>
          <w:tcPr>
            <w:tcW w:w="1070" w:type="dxa"/>
            <w:gridSpan w:val="2"/>
          </w:tcPr>
          <w:p w14:paraId="34F9154B" w14:textId="77777777" w:rsidR="00331482" w:rsidRDefault="00331482" w:rsidP="00331482">
            <w:r>
              <w:t>Address:</w:t>
            </w:r>
          </w:p>
        </w:tc>
        <w:tc>
          <w:tcPr>
            <w:tcW w:w="8506" w:type="dxa"/>
            <w:gridSpan w:val="3"/>
          </w:tcPr>
          <w:p w14:paraId="52B2A4C1" w14:textId="77777777" w:rsidR="00331482" w:rsidRDefault="00331482" w:rsidP="00331482"/>
        </w:tc>
      </w:tr>
      <w:tr w:rsidR="00331482" w14:paraId="7BF46574" w14:textId="77777777" w:rsidTr="00810BE2">
        <w:tc>
          <w:tcPr>
            <w:tcW w:w="2028" w:type="dxa"/>
            <w:gridSpan w:val="4"/>
          </w:tcPr>
          <w:p w14:paraId="59829C5B" w14:textId="77777777" w:rsidR="00331482" w:rsidRDefault="00331482" w:rsidP="00331482">
            <w:r>
              <w:t>City, State &amp; Zip:</w:t>
            </w:r>
          </w:p>
        </w:tc>
        <w:tc>
          <w:tcPr>
            <w:tcW w:w="7548" w:type="dxa"/>
          </w:tcPr>
          <w:p w14:paraId="02B52FB8" w14:textId="77777777" w:rsidR="00331482" w:rsidRDefault="00331482" w:rsidP="00331482"/>
        </w:tc>
      </w:tr>
      <w:tr w:rsidR="00331482" w14:paraId="38112338" w14:textId="77777777" w:rsidTr="00810BE2">
        <w:tc>
          <w:tcPr>
            <w:tcW w:w="1308" w:type="dxa"/>
            <w:gridSpan w:val="3"/>
          </w:tcPr>
          <w:p w14:paraId="69E51B83" w14:textId="77777777" w:rsidR="00331482" w:rsidRDefault="00331482" w:rsidP="00331482">
            <w:r>
              <w:t>Telephone:</w:t>
            </w:r>
          </w:p>
        </w:tc>
        <w:tc>
          <w:tcPr>
            <w:tcW w:w="8268" w:type="dxa"/>
            <w:gridSpan w:val="2"/>
          </w:tcPr>
          <w:p w14:paraId="155D51A0" w14:textId="77777777" w:rsidR="00331482" w:rsidRDefault="00331482" w:rsidP="00331482"/>
        </w:tc>
      </w:tr>
      <w:tr w:rsidR="00331482" w14:paraId="6B8117EC" w14:textId="77777777" w:rsidTr="00810BE2">
        <w:tc>
          <w:tcPr>
            <w:tcW w:w="948" w:type="dxa"/>
          </w:tcPr>
          <w:p w14:paraId="0480E8C0" w14:textId="77777777" w:rsidR="00331482" w:rsidRDefault="00331482" w:rsidP="00331482">
            <w:r>
              <w:t>Email:</w:t>
            </w:r>
          </w:p>
        </w:tc>
        <w:tc>
          <w:tcPr>
            <w:tcW w:w="8628" w:type="dxa"/>
            <w:gridSpan w:val="4"/>
          </w:tcPr>
          <w:p w14:paraId="606DB336" w14:textId="77777777" w:rsidR="00331482" w:rsidRDefault="00331482" w:rsidP="00331482"/>
        </w:tc>
      </w:tr>
    </w:tbl>
    <w:p w14:paraId="527FBBDC" w14:textId="77777777" w:rsidR="00331482" w:rsidRPr="009F3A20" w:rsidRDefault="00331482" w:rsidP="009F3A20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331482" w14:paraId="5F75D2C9" w14:textId="77777777" w:rsidTr="00810BE2">
        <w:tc>
          <w:tcPr>
            <w:tcW w:w="9576" w:type="dxa"/>
          </w:tcPr>
          <w:p w14:paraId="0956BBF8" w14:textId="77777777" w:rsidR="00331482" w:rsidRDefault="003C0CBF" w:rsidP="00331482">
            <w:r>
              <w:t>Tell us what position you are applying for.  Will you be using a service or have you already secured the interview?  What are your goals for your career?</w:t>
            </w:r>
          </w:p>
        </w:tc>
      </w:tr>
      <w:tr w:rsidR="003C0CBF" w14:paraId="560C2146" w14:textId="77777777" w:rsidTr="00810BE2">
        <w:tc>
          <w:tcPr>
            <w:tcW w:w="9576" w:type="dxa"/>
          </w:tcPr>
          <w:p w14:paraId="462463FA" w14:textId="77777777" w:rsidR="003C0CBF" w:rsidRDefault="003C0CBF" w:rsidP="00331482"/>
          <w:p w14:paraId="7D1C4A6E" w14:textId="77777777" w:rsidR="003C0CBF" w:rsidRDefault="003C0CBF" w:rsidP="00331482"/>
          <w:p w14:paraId="41604B48" w14:textId="77777777" w:rsidR="003C0CBF" w:rsidRDefault="003C0CBF" w:rsidP="00331482"/>
          <w:p w14:paraId="2634E399" w14:textId="77777777" w:rsidR="003C0CBF" w:rsidRDefault="003C0CBF" w:rsidP="00331482"/>
        </w:tc>
      </w:tr>
    </w:tbl>
    <w:p w14:paraId="2A655937" w14:textId="77777777" w:rsidR="009F3A20" w:rsidRDefault="009F3A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0"/>
        <w:gridCol w:w="484"/>
        <w:gridCol w:w="59"/>
        <w:gridCol w:w="467"/>
        <w:gridCol w:w="1164"/>
        <w:gridCol w:w="5926"/>
      </w:tblGrid>
      <w:tr w:rsidR="003C0CBF" w14:paraId="153CF4D6" w14:textId="77777777" w:rsidTr="00810BE2">
        <w:tc>
          <w:tcPr>
            <w:tcW w:w="9576" w:type="dxa"/>
            <w:gridSpan w:val="6"/>
          </w:tcPr>
          <w:p w14:paraId="0D1C6435" w14:textId="77777777" w:rsidR="003C0CBF" w:rsidRDefault="003C0CBF" w:rsidP="00331482">
            <w:r>
              <w:t xml:space="preserve">Please provide us with your work history.  You should go back 5-10 years, more if the experience is relevant to your current career goals.  (We may not use all the data, but it will help us to write your SUMMARY OF QUALIFICATIONS.  </w:t>
            </w:r>
          </w:p>
        </w:tc>
      </w:tr>
      <w:tr w:rsidR="00331482" w14:paraId="7D50E4B5" w14:textId="77777777" w:rsidTr="00810BE2">
        <w:tc>
          <w:tcPr>
            <w:tcW w:w="1230" w:type="dxa"/>
          </w:tcPr>
          <w:p w14:paraId="5E897654" w14:textId="77777777" w:rsidR="00331482" w:rsidRDefault="003C0CBF" w:rsidP="00331482">
            <w:r>
              <w:t>Employer:</w:t>
            </w:r>
          </w:p>
        </w:tc>
        <w:tc>
          <w:tcPr>
            <w:tcW w:w="8346" w:type="dxa"/>
            <w:gridSpan w:val="5"/>
          </w:tcPr>
          <w:p w14:paraId="5A8D6462" w14:textId="77777777" w:rsidR="00331482" w:rsidRDefault="00331482" w:rsidP="00331482"/>
        </w:tc>
      </w:tr>
      <w:tr w:rsidR="00331482" w14:paraId="05D21A5A" w14:textId="77777777" w:rsidTr="00810BE2">
        <w:tc>
          <w:tcPr>
            <w:tcW w:w="3468" w:type="dxa"/>
            <w:gridSpan w:val="5"/>
          </w:tcPr>
          <w:p w14:paraId="2362DD2E" w14:textId="77777777" w:rsidR="00331482" w:rsidRDefault="003C0CBF" w:rsidP="00331482">
            <w:r>
              <w:t>Location: (at least City &amp; State):</w:t>
            </w:r>
          </w:p>
        </w:tc>
        <w:tc>
          <w:tcPr>
            <w:tcW w:w="6108" w:type="dxa"/>
          </w:tcPr>
          <w:p w14:paraId="22CBF711" w14:textId="77777777" w:rsidR="00331482" w:rsidRDefault="00331482" w:rsidP="00331482"/>
        </w:tc>
      </w:tr>
      <w:tr w:rsidR="00331482" w14:paraId="5DD71EA1" w14:textId="77777777" w:rsidTr="00810BE2">
        <w:tc>
          <w:tcPr>
            <w:tcW w:w="1788" w:type="dxa"/>
            <w:gridSpan w:val="3"/>
          </w:tcPr>
          <w:p w14:paraId="684993A2" w14:textId="77777777" w:rsidR="00331482" w:rsidRDefault="003C0CBF" w:rsidP="00331482">
            <w:r>
              <w:t>Position Title:</w:t>
            </w:r>
          </w:p>
        </w:tc>
        <w:tc>
          <w:tcPr>
            <w:tcW w:w="7788" w:type="dxa"/>
            <w:gridSpan w:val="3"/>
          </w:tcPr>
          <w:p w14:paraId="69B19CBE" w14:textId="77777777" w:rsidR="00331482" w:rsidRDefault="00331482" w:rsidP="00331482"/>
        </w:tc>
      </w:tr>
      <w:tr w:rsidR="00331482" w14:paraId="0508B3E5" w14:textId="77777777" w:rsidTr="00810BE2">
        <w:tc>
          <w:tcPr>
            <w:tcW w:w="2268" w:type="dxa"/>
            <w:gridSpan w:val="4"/>
          </w:tcPr>
          <w:p w14:paraId="20BEFF20" w14:textId="77777777" w:rsidR="00331482" w:rsidRDefault="003C0CBF" w:rsidP="00331482">
            <w:r>
              <w:t>Begin Date (mo/yr):</w:t>
            </w:r>
          </w:p>
        </w:tc>
        <w:tc>
          <w:tcPr>
            <w:tcW w:w="7308" w:type="dxa"/>
            <w:gridSpan w:val="2"/>
          </w:tcPr>
          <w:p w14:paraId="5A4E3309" w14:textId="77777777" w:rsidR="00331482" w:rsidRDefault="00331482" w:rsidP="00331482"/>
        </w:tc>
      </w:tr>
      <w:tr w:rsidR="00331482" w14:paraId="6414BD51" w14:textId="77777777" w:rsidTr="00810BE2">
        <w:tc>
          <w:tcPr>
            <w:tcW w:w="2268" w:type="dxa"/>
            <w:gridSpan w:val="4"/>
          </w:tcPr>
          <w:p w14:paraId="39EA0094" w14:textId="77777777" w:rsidR="00331482" w:rsidRDefault="003C0CBF" w:rsidP="00331482">
            <w:r>
              <w:t>Finish Date (mo/yr):</w:t>
            </w:r>
          </w:p>
        </w:tc>
        <w:tc>
          <w:tcPr>
            <w:tcW w:w="7308" w:type="dxa"/>
            <w:gridSpan w:val="2"/>
          </w:tcPr>
          <w:p w14:paraId="612503EE" w14:textId="77777777" w:rsidR="00331482" w:rsidRDefault="00331482" w:rsidP="00331482"/>
        </w:tc>
      </w:tr>
      <w:tr w:rsidR="003C0CBF" w14:paraId="272CEED1" w14:textId="77777777" w:rsidTr="00810BE2">
        <w:tc>
          <w:tcPr>
            <w:tcW w:w="9576" w:type="dxa"/>
            <w:gridSpan w:val="6"/>
          </w:tcPr>
          <w:p w14:paraId="0AAFAFEF" w14:textId="77777777" w:rsidR="003C0CBF" w:rsidRDefault="003C0CBF" w:rsidP="00331482">
            <w:r>
              <w:t>Briefly describe your duties:</w:t>
            </w:r>
          </w:p>
          <w:p w14:paraId="10FD1FB2" w14:textId="77777777" w:rsidR="003C0CBF" w:rsidRDefault="003C0CBF" w:rsidP="00331482"/>
          <w:p w14:paraId="59B5A829" w14:textId="77777777" w:rsidR="003C0CBF" w:rsidRDefault="003C0CBF" w:rsidP="00331482"/>
          <w:p w14:paraId="29010516" w14:textId="77777777" w:rsidR="003C0CBF" w:rsidRDefault="003C0CBF" w:rsidP="00331482"/>
        </w:tc>
      </w:tr>
      <w:tr w:rsidR="003C0CBF" w14:paraId="478DF011" w14:textId="77777777" w:rsidTr="00274E83">
        <w:tc>
          <w:tcPr>
            <w:tcW w:w="1230" w:type="dxa"/>
          </w:tcPr>
          <w:p w14:paraId="01D288E5" w14:textId="77777777" w:rsidR="003C0CBF" w:rsidRDefault="003C0CBF" w:rsidP="00D74F0D">
            <w:r>
              <w:t>Employer:</w:t>
            </w:r>
          </w:p>
        </w:tc>
        <w:tc>
          <w:tcPr>
            <w:tcW w:w="8346" w:type="dxa"/>
            <w:gridSpan w:val="5"/>
          </w:tcPr>
          <w:p w14:paraId="04DA58D1" w14:textId="77777777" w:rsidR="003C0CBF" w:rsidRDefault="003C0CBF" w:rsidP="00D74F0D"/>
        </w:tc>
      </w:tr>
      <w:tr w:rsidR="003C0CBF" w14:paraId="3F67FDC4" w14:textId="77777777" w:rsidTr="00274E83">
        <w:tc>
          <w:tcPr>
            <w:tcW w:w="3468" w:type="dxa"/>
            <w:gridSpan w:val="5"/>
          </w:tcPr>
          <w:p w14:paraId="2B3F981B" w14:textId="77777777" w:rsidR="003C0CBF" w:rsidRDefault="003C0CBF" w:rsidP="00D74F0D">
            <w:r>
              <w:t>Location: (at least City &amp; State):</w:t>
            </w:r>
          </w:p>
        </w:tc>
        <w:tc>
          <w:tcPr>
            <w:tcW w:w="6108" w:type="dxa"/>
          </w:tcPr>
          <w:p w14:paraId="41BB097E" w14:textId="77777777" w:rsidR="003C0CBF" w:rsidRDefault="003C0CBF" w:rsidP="00D74F0D"/>
        </w:tc>
      </w:tr>
      <w:tr w:rsidR="003C0CBF" w14:paraId="33C2FEF6" w14:textId="77777777" w:rsidTr="002D019F">
        <w:tc>
          <w:tcPr>
            <w:tcW w:w="1788" w:type="dxa"/>
            <w:gridSpan w:val="3"/>
          </w:tcPr>
          <w:p w14:paraId="137F1DA0" w14:textId="77777777" w:rsidR="003C0CBF" w:rsidRDefault="003C0CBF" w:rsidP="00D74F0D">
            <w:r>
              <w:t>Position Title:</w:t>
            </w:r>
          </w:p>
        </w:tc>
        <w:tc>
          <w:tcPr>
            <w:tcW w:w="7788" w:type="dxa"/>
            <w:gridSpan w:val="3"/>
          </w:tcPr>
          <w:p w14:paraId="0EA0394D" w14:textId="77777777" w:rsidR="003C0CBF" w:rsidRDefault="003C0CBF" w:rsidP="00D74F0D"/>
        </w:tc>
      </w:tr>
      <w:tr w:rsidR="003C0CBF" w14:paraId="05F721B6" w14:textId="77777777" w:rsidTr="002D019F">
        <w:tc>
          <w:tcPr>
            <w:tcW w:w="2268" w:type="dxa"/>
            <w:gridSpan w:val="4"/>
          </w:tcPr>
          <w:p w14:paraId="5ABC01DA" w14:textId="77777777" w:rsidR="003C0CBF" w:rsidRDefault="003C0CBF" w:rsidP="00D74F0D">
            <w:r>
              <w:t>Begin Date (mo/yr):</w:t>
            </w:r>
          </w:p>
        </w:tc>
        <w:tc>
          <w:tcPr>
            <w:tcW w:w="7308" w:type="dxa"/>
            <w:gridSpan w:val="2"/>
          </w:tcPr>
          <w:p w14:paraId="799FE3E8" w14:textId="77777777" w:rsidR="003C0CBF" w:rsidRDefault="003C0CBF" w:rsidP="00D74F0D"/>
        </w:tc>
      </w:tr>
      <w:tr w:rsidR="003C0CBF" w14:paraId="7168E94F" w14:textId="77777777" w:rsidTr="002D019F">
        <w:tc>
          <w:tcPr>
            <w:tcW w:w="2268" w:type="dxa"/>
            <w:gridSpan w:val="4"/>
          </w:tcPr>
          <w:p w14:paraId="74D50247" w14:textId="77777777" w:rsidR="003C0CBF" w:rsidRDefault="003C0CBF" w:rsidP="00D74F0D">
            <w:r>
              <w:t>Finish Date (mo/yr):</w:t>
            </w:r>
          </w:p>
        </w:tc>
        <w:tc>
          <w:tcPr>
            <w:tcW w:w="7308" w:type="dxa"/>
            <w:gridSpan w:val="2"/>
          </w:tcPr>
          <w:p w14:paraId="2AC562B8" w14:textId="77777777" w:rsidR="003C0CBF" w:rsidRDefault="003C0CBF" w:rsidP="00D74F0D"/>
        </w:tc>
      </w:tr>
      <w:tr w:rsidR="003C0CBF" w14:paraId="207995D7" w14:textId="77777777" w:rsidTr="00810BE2">
        <w:tc>
          <w:tcPr>
            <w:tcW w:w="9576" w:type="dxa"/>
            <w:gridSpan w:val="6"/>
          </w:tcPr>
          <w:p w14:paraId="60CB6BF1" w14:textId="77777777" w:rsidR="003C0CBF" w:rsidRDefault="003C0CBF" w:rsidP="00D74F0D">
            <w:r>
              <w:t>Briefly describe your duties:</w:t>
            </w:r>
          </w:p>
          <w:p w14:paraId="76F8DA48" w14:textId="77777777" w:rsidR="003C0CBF" w:rsidRDefault="003C0CBF" w:rsidP="00D74F0D"/>
          <w:p w14:paraId="43DB0546" w14:textId="77777777" w:rsidR="003C0CBF" w:rsidRDefault="003C0CBF" w:rsidP="00D74F0D"/>
          <w:p w14:paraId="446637DB" w14:textId="77777777" w:rsidR="003C0CBF" w:rsidRDefault="003C0CBF" w:rsidP="00331482"/>
        </w:tc>
      </w:tr>
      <w:tr w:rsidR="003C0CBF" w14:paraId="17BDEEC9" w14:textId="77777777" w:rsidTr="002D019F">
        <w:tc>
          <w:tcPr>
            <w:tcW w:w="1230" w:type="dxa"/>
          </w:tcPr>
          <w:p w14:paraId="7376254E" w14:textId="77777777" w:rsidR="003C0CBF" w:rsidRDefault="003C0CBF" w:rsidP="00D74F0D">
            <w:r>
              <w:t>Employer:</w:t>
            </w:r>
          </w:p>
        </w:tc>
        <w:tc>
          <w:tcPr>
            <w:tcW w:w="8346" w:type="dxa"/>
            <w:gridSpan w:val="5"/>
          </w:tcPr>
          <w:p w14:paraId="16821720" w14:textId="77777777" w:rsidR="003C0CBF" w:rsidRDefault="003C0CBF" w:rsidP="00D74F0D"/>
        </w:tc>
      </w:tr>
      <w:tr w:rsidR="003C0CBF" w14:paraId="28FB4626" w14:textId="77777777" w:rsidTr="002D019F">
        <w:tc>
          <w:tcPr>
            <w:tcW w:w="3468" w:type="dxa"/>
            <w:gridSpan w:val="5"/>
          </w:tcPr>
          <w:p w14:paraId="6C7E456C" w14:textId="77777777" w:rsidR="003C0CBF" w:rsidRDefault="003C0CBF" w:rsidP="00D74F0D">
            <w:r>
              <w:t>Location: (at least City &amp; State):</w:t>
            </w:r>
          </w:p>
        </w:tc>
        <w:tc>
          <w:tcPr>
            <w:tcW w:w="6108" w:type="dxa"/>
          </w:tcPr>
          <w:p w14:paraId="433A271C" w14:textId="77777777" w:rsidR="003C0CBF" w:rsidRDefault="003C0CBF" w:rsidP="00D74F0D"/>
        </w:tc>
      </w:tr>
      <w:tr w:rsidR="003C0CBF" w14:paraId="7BBFEF9D" w14:textId="77777777" w:rsidTr="002D019F">
        <w:tc>
          <w:tcPr>
            <w:tcW w:w="1788" w:type="dxa"/>
            <w:gridSpan w:val="3"/>
          </w:tcPr>
          <w:p w14:paraId="4ABEE5A3" w14:textId="77777777" w:rsidR="003C0CBF" w:rsidRDefault="003C0CBF" w:rsidP="00D74F0D">
            <w:r>
              <w:t>Position Title:</w:t>
            </w:r>
          </w:p>
        </w:tc>
        <w:tc>
          <w:tcPr>
            <w:tcW w:w="7788" w:type="dxa"/>
            <w:gridSpan w:val="3"/>
          </w:tcPr>
          <w:p w14:paraId="187C8325" w14:textId="77777777" w:rsidR="003C0CBF" w:rsidRDefault="003C0CBF" w:rsidP="00D74F0D"/>
        </w:tc>
      </w:tr>
      <w:tr w:rsidR="003C0CBF" w14:paraId="5FFF569C" w14:textId="77777777" w:rsidTr="002D019F">
        <w:tc>
          <w:tcPr>
            <w:tcW w:w="2268" w:type="dxa"/>
            <w:gridSpan w:val="4"/>
          </w:tcPr>
          <w:p w14:paraId="0D585DB0" w14:textId="77777777" w:rsidR="003C0CBF" w:rsidRDefault="003C0CBF" w:rsidP="00D74F0D">
            <w:r>
              <w:t>Begin Date (mo/yr):</w:t>
            </w:r>
          </w:p>
        </w:tc>
        <w:tc>
          <w:tcPr>
            <w:tcW w:w="7308" w:type="dxa"/>
            <w:gridSpan w:val="2"/>
          </w:tcPr>
          <w:p w14:paraId="120EE1F6" w14:textId="77777777" w:rsidR="003C0CBF" w:rsidRDefault="003C0CBF" w:rsidP="00D74F0D"/>
        </w:tc>
      </w:tr>
      <w:tr w:rsidR="003C0CBF" w14:paraId="75E3288A" w14:textId="77777777" w:rsidTr="002D019F">
        <w:tc>
          <w:tcPr>
            <w:tcW w:w="2268" w:type="dxa"/>
            <w:gridSpan w:val="4"/>
          </w:tcPr>
          <w:p w14:paraId="61AA7A02" w14:textId="77777777" w:rsidR="003C0CBF" w:rsidRDefault="003C0CBF" w:rsidP="00D74F0D">
            <w:r>
              <w:t>Finish Date (mo/yr):</w:t>
            </w:r>
          </w:p>
        </w:tc>
        <w:tc>
          <w:tcPr>
            <w:tcW w:w="7308" w:type="dxa"/>
            <w:gridSpan w:val="2"/>
          </w:tcPr>
          <w:p w14:paraId="641788AC" w14:textId="77777777" w:rsidR="003C0CBF" w:rsidRDefault="003C0CBF" w:rsidP="00D74F0D"/>
        </w:tc>
      </w:tr>
      <w:tr w:rsidR="003C0CBF" w14:paraId="11D5FF9E" w14:textId="77777777" w:rsidTr="00810BE2">
        <w:tc>
          <w:tcPr>
            <w:tcW w:w="9576" w:type="dxa"/>
            <w:gridSpan w:val="6"/>
          </w:tcPr>
          <w:p w14:paraId="26973237" w14:textId="77777777" w:rsidR="003C0CBF" w:rsidRDefault="003C0CBF" w:rsidP="00D74F0D">
            <w:r>
              <w:t>Briefly describe your duties:</w:t>
            </w:r>
          </w:p>
          <w:p w14:paraId="116E3A08" w14:textId="77777777" w:rsidR="003C0CBF" w:rsidRDefault="006D0475" w:rsidP="00D74F0D">
            <w:r>
              <w:lastRenderedPageBreak/>
              <w:t>Duties, continued:</w:t>
            </w:r>
          </w:p>
          <w:p w14:paraId="4CB4F469" w14:textId="77777777" w:rsidR="003C0CBF" w:rsidRDefault="003C0CBF" w:rsidP="00D74F0D"/>
          <w:p w14:paraId="55114020" w14:textId="77777777" w:rsidR="003C0CBF" w:rsidRDefault="003C0CBF" w:rsidP="00D74F0D"/>
        </w:tc>
      </w:tr>
      <w:tr w:rsidR="003C0CBF" w14:paraId="7EBE05B0" w14:textId="77777777" w:rsidTr="002D019F">
        <w:tc>
          <w:tcPr>
            <w:tcW w:w="1728" w:type="dxa"/>
            <w:gridSpan w:val="2"/>
          </w:tcPr>
          <w:p w14:paraId="59BC0AC4" w14:textId="77777777" w:rsidR="003C0CBF" w:rsidRDefault="003C0CBF" w:rsidP="00D74F0D">
            <w:r>
              <w:lastRenderedPageBreak/>
              <w:t>Employer:</w:t>
            </w:r>
          </w:p>
        </w:tc>
        <w:tc>
          <w:tcPr>
            <w:tcW w:w="7848" w:type="dxa"/>
            <w:gridSpan w:val="4"/>
          </w:tcPr>
          <w:p w14:paraId="1DF5EE27" w14:textId="77777777" w:rsidR="003C0CBF" w:rsidRDefault="003C0CBF" w:rsidP="00D74F0D"/>
        </w:tc>
      </w:tr>
      <w:tr w:rsidR="003C0CBF" w14:paraId="0A4416C7" w14:textId="77777777" w:rsidTr="002D019F">
        <w:tc>
          <w:tcPr>
            <w:tcW w:w="3468" w:type="dxa"/>
            <w:gridSpan w:val="5"/>
          </w:tcPr>
          <w:p w14:paraId="5AED21A1" w14:textId="77777777" w:rsidR="003C0CBF" w:rsidRDefault="003C0CBF" w:rsidP="00D74F0D">
            <w:r>
              <w:t>Location: (at least City &amp; State):</w:t>
            </w:r>
          </w:p>
        </w:tc>
        <w:tc>
          <w:tcPr>
            <w:tcW w:w="6108" w:type="dxa"/>
          </w:tcPr>
          <w:p w14:paraId="562FFE85" w14:textId="77777777" w:rsidR="003C0CBF" w:rsidRDefault="003C0CBF" w:rsidP="00D74F0D"/>
        </w:tc>
      </w:tr>
      <w:tr w:rsidR="003C0CBF" w14:paraId="3AD0C9B3" w14:textId="77777777" w:rsidTr="002D019F">
        <w:tc>
          <w:tcPr>
            <w:tcW w:w="1788" w:type="dxa"/>
            <w:gridSpan w:val="3"/>
          </w:tcPr>
          <w:p w14:paraId="712A7754" w14:textId="77777777" w:rsidR="003C0CBF" w:rsidRDefault="003C0CBF" w:rsidP="00D74F0D">
            <w:r>
              <w:t>Position Title:</w:t>
            </w:r>
          </w:p>
        </w:tc>
        <w:tc>
          <w:tcPr>
            <w:tcW w:w="7788" w:type="dxa"/>
            <w:gridSpan w:val="3"/>
          </w:tcPr>
          <w:p w14:paraId="0530C3B6" w14:textId="77777777" w:rsidR="003C0CBF" w:rsidRDefault="003C0CBF" w:rsidP="00D74F0D"/>
        </w:tc>
      </w:tr>
      <w:tr w:rsidR="003C0CBF" w14:paraId="7D133BFC" w14:textId="77777777" w:rsidTr="002D019F">
        <w:tc>
          <w:tcPr>
            <w:tcW w:w="2268" w:type="dxa"/>
            <w:gridSpan w:val="4"/>
          </w:tcPr>
          <w:p w14:paraId="76D6B4C9" w14:textId="77777777" w:rsidR="003C0CBF" w:rsidRDefault="003C0CBF" w:rsidP="00D74F0D">
            <w:r>
              <w:t>Begin Date (mo/yr):</w:t>
            </w:r>
          </w:p>
        </w:tc>
        <w:tc>
          <w:tcPr>
            <w:tcW w:w="7308" w:type="dxa"/>
            <w:gridSpan w:val="2"/>
          </w:tcPr>
          <w:p w14:paraId="25E27E47" w14:textId="77777777" w:rsidR="003C0CBF" w:rsidRDefault="003C0CBF" w:rsidP="00D74F0D"/>
        </w:tc>
      </w:tr>
      <w:tr w:rsidR="003C0CBF" w14:paraId="5A822915" w14:textId="77777777" w:rsidTr="002D019F">
        <w:tc>
          <w:tcPr>
            <w:tcW w:w="2268" w:type="dxa"/>
            <w:gridSpan w:val="4"/>
          </w:tcPr>
          <w:p w14:paraId="65F13CB6" w14:textId="77777777" w:rsidR="003C0CBF" w:rsidRDefault="003C0CBF" w:rsidP="00D74F0D">
            <w:r>
              <w:t>Finish Date (mo/yr):</w:t>
            </w:r>
          </w:p>
        </w:tc>
        <w:tc>
          <w:tcPr>
            <w:tcW w:w="7308" w:type="dxa"/>
            <w:gridSpan w:val="2"/>
          </w:tcPr>
          <w:p w14:paraId="72B31038" w14:textId="77777777" w:rsidR="003C0CBF" w:rsidRDefault="003C0CBF" w:rsidP="00D74F0D"/>
        </w:tc>
      </w:tr>
      <w:tr w:rsidR="003C0CBF" w14:paraId="51C91CAA" w14:textId="77777777" w:rsidTr="00810BE2">
        <w:tc>
          <w:tcPr>
            <w:tcW w:w="9576" w:type="dxa"/>
            <w:gridSpan w:val="6"/>
          </w:tcPr>
          <w:p w14:paraId="4E6EE478" w14:textId="77777777" w:rsidR="003C0CBF" w:rsidRDefault="003C0CBF" w:rsidP="00D74F0D">
            <w:r>
              <w:t>Briefly describe your duties:</w:t>
            </w:r>
          </w:p>
          <w:p w14:paraId="0F3FA145" w14:textId="77777777" w:rsidR="003C0CBF" w:rsidRDefault="003C0CBF" w:rsidP="00D74F0D"/>
          <w:p w14:paraId="171A8718" w14:textId="77777777" w:rsidR="003C0CBF" w:rsidRDefault="003C0CBF" w:rsidP="00D74F0D"/>
          <w:p w14:paraId="6FBD71F1" w14:textId="77777777" w:rsidR="003C0CBF" w:rsidRDefault="003C0CBF" w:rsidP="00D74F0D"/>
        </w:tc>
      </w:tr>
      <w:tr w:rsidR="003C0CBF" w14:paraId="63D05D23" w14:textId="77777777" w:rsidTr="002D019F">
        <w:tc>
          <w:tcPr>
            <w:tcW w:w="1728" w:type="dxa"/>
            <w:gridSpan w:val="2"/>
          </w:tcPr>
          <w:p w14:paraId="2B5D982D" w14:textId="77777777" w:rsidR="003C0CBF" w:rsidRDefault="003C0CBF" w:rsidP="00D74F0D">
            <w:r>
              <w:t>Employer:</w:t>
            </w:r>
          </w:p>
        </w:tc>
        <w:tc>
          <w:tcPr>
            <w:tcW w:w="7848" w:type="dxa"/>
            <w:gridSpan w:val="4"/>
          </w:tcPr>
          <w:p w14:paraId="40A3B7D6" w14:textId="77777777" w:rsidR="003C0CBF" w:rsidRDefault="003C0CBF" w:rsidP="00D74F0D"/>
        </w:tc>
      </w:tr>
      <w:tr w:rsidR="003C0CBF" w14:paraId="02A32AF7" w14:textId="77777777" w:rsidTr="002D019F">
        <w:tc>
          <w:tcPr>
            <w:tcW w:w="3468" w:type="dxa"/>
            <w:gridSpan w:val="5"/>
          </w:tcPr>
          <w:p w14:paraId="4B920418" w14:textId="77777777" w:rsidR="003C0CBF" w:rsidRDefault="003C0CBF" w:rsidP="00D74F0D">
            <w:r>
              <w:t>Location: (at least City &amp; State):</w:t>
            </w:r>
          </w:p>
        </w:tc>
        <w:tc>
          <w:tcPr>
            <w:tcW w:w="6108" w:type="dxa"/>
          </w:tcPr>
          <w:p w14:paraId="3BB3FAA4" w14:textId="77777777" w:rsidR="003C0CBF" w:rsidRDefault="003C0CBF" w:rsidP="00D74F0D"/>
        </w:tc>
      </w:tr>
      <w:tr w:rsidR="003C0CBF" w14:paraId="31B8A057" w14:textId="77777777" w:rsidTr="002D019F">
        <w:tc>
          <w:tcPr>
            <w:tcW w:w="1788" w:type="dxa"/>
            <w:gridSpan w:val="3"/>
          </w:tcPr>
          <w:p w14:paraId="48B400D9" w14:textId="77777777" w:rsidR="003C0CBF" w:rsidRDefault="003C0CBF" w:rsidP="00D74F0D">
            <w:r>
              <w:t>Position Title:</w:t>
            </w:r>
          </w:p>
        </w:tc>
        <w:tc>
          <w:tcPr>
            <w:tcW w:w="7788" w:type="dxa"/>
            <w:gridSpan w:val="3"/>
          </w:tcPr>
          <w:p w14:paraId="3C916ABD" w14:textId="77777777" w:rsidR="003C0CBF" w:rsidRDefault="003C0CBF" w:rsidP="00D74F0D"/>
        </w:tc>
      </w:tr>
      <w:tr w:rsidR="003C0CBF" w14:paraId="7B456DC6" w14:textId="77777777" w:rsidTr="002D019F">
        <w:tc>
          <w:tcPr>
            <w:tcW w:w="2268" w:type="dxa"/>
            <w:gridSpan w:val="4"/>
          </w:tcPr>
          <w:p w14:paraId="12EBEE9E" w14:textId="77777777" w:rsidR="003C0CBF" w:rsidRDefault="003C0CBF" w:rsidP="00D74F0D">
            <w:r>
              <w:t>Begin Date (mo/yr):</w:t>
            </w:r>
          </w:p>
        </w:tc>
        <w:tc>
          <w:tcPr>
            <w:tcW w:w="7308" w:type="dxa"/>
            <w:gridSpan w:val="2"/>
          </w:tcPr>
          <w:p w14:paraId="002DE20B" w14:textId="77777777" w:rsidR="003C0CBF" w:rsidRDefault="003C0CBF" w:rsidP="00D74F0D"/>
        </w:tc>
      </w:tr>
      <w:tr w:rsidR="003C0CBF" w14:paraId="60FA1CB9" w14:textId="77777777" w:rsidTr="002D019F">
        <w:tc>
          <w:tcPr>
            <w:tcW w:w="2268" w:type="dxa"/>
            <w:gridSpan w:val="4"/>
          </w:tcPr>
          <w:p w14:paraId="31914476" w14:textId="77777777" w:rsidR="003C0CBF" w:rsidRDefault="003C0CBF" w:rsidP="00D74F0D">
            <w:r>
              <w:t>Finish Date (mo/yr):</w:t>
            </w:r>
          </w:p>
        </w:tc>
        <w:tc>
          <w:tcPr>
            <w:tcW w:w="7308" w:type="dxa"/>
            <w:gridSpan w:val="2"/>
          </w:tcPr>
          <w:p w14:paraId="2CFC2A93" w14:textId="77777777" w:rsidR="003C0CBF" w:rsidRDefault="003C0CBF" w:rsidP="00D74F0D"/>
        </w:tc>
      </w:tr>
      <w:tr w:rsidR="003C0CBF" w14:paraId="4AC03479" w14:textId="77777777" w:rsidTr="00810BE2">
        <w:tc>
          <w:tcPr>
            <w:tcW w:w="9576" w:type="dxa"/>
            <w:gridSpan w:val="6"/>
          </w:tcPr>
          <w:p w14:paraId="762CBE72" w14:textId="77777777" w:rsidR="003C0CBF" w:rsidRDefault="003C0CBF" w:rsidP="00D74F0D">
            <w:r>
              <w:t>Briefly describe your duties:</w:t>
            </w:r>
          </w:p>
          <w:p w14:paraId="2D930211" w14:textId="77777777" w:rsidR="003C0CBF" w:rsidRDefault="003C0CBF" w:rsidP="00D74F0D"/>
          <w:p w14:paraId="7BC31A51" w14:textId="77777777" w:rsidR="003C0CBF" w:rsidRDefault="003C0CBF" w:rsidP="00D74F0D"/>
          <w:p w14:paraId="06D594F5" w14:textId="77777777" w:rsidR="003C0CBF" w:rsidRDefault="003C0CBF" w:rsidP="00D74F0D"/>
        </w:tc>
      </w:tr>
      <w:tr w:rsidR="003C0CBF" w14:paraId="0B784C3A" w14:textId="77777777" w:rsidTr="002D019F">
        <w:tc>
          <w:tcPr>
            <w:tcW w:w="1728" w:type="dxa"/>
            <w:gridSpan w:val="2"/>
          </w:tcPr>
          <w:p w14:paraId="4AA9EC02" w14:textId="77777777" w:rsidR="003C0CBF" w:rsidRDefault="003C0CBF" w:rsidP="00D74F0D">
            <w:r>
              <w:t>Employer:</w:t>
            </w:r>
          </w:p>
        </w:tc>
        <w:tc>
          <w:tcPr>
            <w:tcW w:w="7848" w:type="dxa"/>
            <w:gridSpan w:val="4"/>
          </w:tcPr>
          <w:p w14:paraId="73CFF1B3" w14:textId="77777777" w:rsidR="003C0CBF" w:rsidRDefault="003C0CBF" w:rsidP="00D74F0D"/>
        </w:tc>
      </w:tr>
      <w:tr w:rsidR="003C0CBF" w14:paraId="3EBE8E9D" w14:textId="77777777" w:rsidTr="002D019F">
        <w:tc>
          <w:tcPr>
            <w:tcW w:w="3468" w:type="dxa"/>
            <w:gridSpan w:val="5"/>
          </w:tcPr>
          <w:p w14:paraId="21110BA3" w14:textId="77777777" w:rsidR="003C0CBF" w:rsidRDefault="003C0CBF" w:rsidP="00D74F0D">
            <w:r>
              <w:t>Location: (at least City &amp; State):</w:t>
            </w:r>
          </w:p>
        </w:tc>
        <w:tc>
          <w:tcPr>
            <w:tcW w:w="6108" w:type="dxa"/>
          </w:tcPr>
          <w:p w14:paraId="25F83965" w14:textId="77777777" w:rsidR="003C0CBF" w:rsidRDefault="003C0CBF" w:rsidP="00D74F0D"/>
        </w:tc>
      </w:tr>
      <w:tr w:rsidR="003C0CBF" w14:paraId="3CC6F4C5" w14:textId="77777777" w:rsidTr="002D019F">
        <w:tc>
          <w:tcPr>
            <w:tcW w:w="1788" w:type="dxa"/>
            <w:gridSpan w:val="3"/>
          </w:tcPr>
          <w:p w14:paraId="2F71FC58" w14:textId="77777777" w:rsidR="003C0CBF" w:rsidRDefault="003C0CBF" w:rsidP="00D74F0D">
            <w:r>
              <w:t>Position Title:</w:t>
            </w:r>
          </w:p>
        </w:tc>
        <w:tc>
          <w:tcPr>
            <w:tcW w:w="7788" w:type="dxa"/>
            <w:gridSpan w:val="3"/>
          </w:tcPr>
          <w:p w14:paraId="42EA979B" w14:textId="77777777" w:rsidR="003C0CBF" w:rsidRDefault="003C0CBF" w:rsidP="00D74F0D"/>
        </w:tc>
      </w:tr>
      <w:tr w:rsidR="003C0CBF" w14:paraId="4C93168D" w14:textId="77777777" w:rsidTr="002D019F">
        <w:tc>
          <w:tcPr>
            <w:tcW w:w="2268" w:type="dxa"/>
            <w:gridSpan w:val="4"/>
          </w:tcPr>
          <w:p w14:paraId="37A8ECC7" w14:textId="77777777" w:rsidR="003C0CBF" w:rsidRDefault="003C0CBF" w:rsidP="00D74F0D">
            <w:r>
              <w:t>Begin Date (mo/yr):</w:t>
            </w:r>
          </w:p>
        </w:tc>
        <w:tc>
          <w:tcPr>
            <w:tcW w:w="7308" w:type="dxa"/>
            <w:gridSpan w:val="2"/>
          </w:tcPr>
          <w:p w14:paraId="66906582" w14:textId="77777777" w:rsidR="003C0CBF" w:rsidRDefault="003C0CBF" w:rsidP="00D74F0D"/>
        </w:tc>
      </w:tr>
      <w:tr w:rsidR="003C0CBF" w14:paraId="53618E8A" w14:textId="77777777" w:rsidTr="002D019F">
        <w:tc>
          <w:tcPr>
            <w:tcW w:w="2268" w:type="dxa"/>
            <w:gridSpan w:val="4"/>
          </w:tcPr>
          <w:p w14:paraId="41D4EF65" w14:textId="77777777" w:rsidR="003C0CBF" w:rsidRDefault="003C0CBF" w:rsidP="00D74F0D">
            <w:r>
              <w:t>Finish Date (mo/yr):</w:t>
            </w:r>
          </w:p>
        </w:tc>
        <w:tc>
          <w:tcPr>
            <w:tcW w:w="7308" w:type="dxa"/>
            <w:gridSpan w:val="2"/>
          </w:tcPr>
          <w:p w14:paraId="20F0DD2B" w14:textId="77777777" w:rsidR="003C0CBF" w:rsidRDefault="003C0CBF" w:rsidP="00D74F0D"/>
        </w:tc>
      </w:tr>
      <w:tr w:rsidR="002D019F" w14:paraId="3E5E68A3" w14:textId="77777777" w:rsidTr="002C1EAA">
        <w:tc>
          <w:tcPr>
            <w:tcW w:w="9576" w:type="dxa"/>
            <w:gridSpan w:val="6"/>
          </w:tcPr>
          <w:p w14:paraId="60A62EC1" w14:textId="77777777" w:rsidR="002D019F" w:rsidRDefault="002D019F" w:rsidP="00D74F0D">
            <w:r>
              <w:t>Briefly describe your duties:</w:t>
            </w:r>
          </w:p>
          <w:p w14:paraId="625C8E28" w14:textId="77777777" w:rsidR="002D019F" w:rsidRDefault="002D019F" w:rsidP="00D74F0D"/>
          <w:p w14:paraId="13C691E4" w14:textId="77777777" w:rsidR="002D019F" w:rsidRDefault="002D019F" w:rsidP="00D74F0D"/>
          <w:p w14:paraId="43D786E2" w14:textId="77777777" w:rsidR="002D019F" w:rsidRDefault="002D019F" w:rsidP="00D74F0D"/>
        </w:tc>
      </w:tr>
      <w:tr w:rsidR="009F3A20" w14:paraId="16CCB9C1" w14:textId="77777777" w:rsidTr="00810BE2">
        <w:tc>
          <w:tcPr>
            <w:tcW w:w="9576" w:type="dxa"/>
            <w:gridSpan w:val="6"/>
          </w:tcPr>
          <w:p w14:paraId="46E11B91" w14:textId="77777777" w:rsidR="009F3A20" w:rsidRDefault="009F3A20" w:rsidP="00D74F0D">
            <w:r>
              <w:t>Tell us about any special skills you have as a result of your work experience:</w:t>
            </w:r>
          </w:p>
          <w:p w14:paraId="44EB6829" w14:textId="77777777" w:rsidR="009F3A20" w:rsidRDefault="009F3A20" w:rsidP="00D74F0D"/>
          <w:p w14:paraId="1607C89C" w14:textId="77777777" w:rsidR="009F3A20" w:rsidRDefault="009F3A20" w:rsidP="00D74F0D"/>
          <w:p w14:paraId="43A7C8BC" w14:textId="77777777" w:rsidR="009F3A20" w:rsidRDefault="009F3A20" w:rsidP="00D74F0D"/>
        </w:tc>
      </w:tr>
      <w:tr w:rsidR="009F3A20" w14:paraId="5D6F61E7" w14:textId="77777777" w:rsidTr="00810BE2">
        <w:tc>
          <w:tcPr>
            <w:tcW w:w="9576" w:type="dxa"/>
            <w:gridSpan w:val="6"/>
          </w:tcPr>
          <w:p w14:paraId="46FED257" w14:textId="77777777" w:rsidR="009F3A20" w:rsidRDefault="009F3A20" w:rsidP="00D74F0D">
            <w:r>
              <w:t>Do you possess any technical skills, such as computer and</w:t>
            </w:r>
            <w:r w:rsidR="003E591F">
              <w:t>/or programming abilities</w:t>
            </w:r>
            <w:r>
              <w:t>?</w:t>
            </w:r>
          </w:p>
          <w:p w14:paraId="38D83A68" w14:textId="77777777" w:rsidR="009F3A20" w:rsidRDefault="009F3A20" w:rsidP="00D74F0D"/>
          <w:p w14:paraId="5A4589B6" w14:textId="77777777" w:rsidR="009F3A20" w:rsidRDefault="009F3A20" w:rsidP="00D74F0D"/>
          <w:p w14:paraId="38C0F478" w14:textId="77777777" w:rsidR="009F3A20" w:rsidRDefault="009F3A20" w:rsidP="00D74F0D"/>
        </w:tc>
      </w:tr>
    </w:tbl>
    <w:p w14:paraId="150BD19B" w14:textId="77777777" w:rsidR="009F3A20" w:rsidRDefault="009F3A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11"/>
        <w:gridCol w:w="1137"/>
        <w:gridCol w:w="554"/>
        <w:gridCol w:w="5928"/>
      </w:tblGrid>
      <w:tr w:rsidR="009F3A20" w14:paraId="0AC730BD" w14:textId="77777777" w:rsidTr="00810BE2">
        <w:tc>
          <w:tcPr>
            <w:tcW w:w="9576" w:type="dxa"/>
            <w:gridSpan w:val="4"/>
          </w:tcPr>
          <w:p w14:paraId="0174F65D" w14:textId="77777777" w:rsidR="009F3A20" w:rsidRDefault="009F3A20" w:rsidP="00D74F0D">
            <w:r>
              <w:t>Tell us about your education, college first, trade school, certificate programs, high school or GED, and on-the-job training, CPR, First Aid, Customer Service Training,</w:t>
            </w:r>
            <w:r w:rsidR="003E591F">
              <w:t xml:space="preserve"> Sales,</w:t>
            </w:r>
            <w:r>
              <w:t xml:space="preserve"> etc.</w:t>
            </w:r>
          </w:p>
          <w:p w14:paraId="7F1BF319" w14:textId="77777777" w:rsidR="009F3A20" w:rsidRDefault="009F3A20" w:rsidP="00D74F0D"/>
          <w:p w14:paraId="6E49F174" w14:textId="77777777" w:rsidR="009F3A20" w:rsidRDefault="009F3A20" w:rsidP="00D74F0D"/>
          <w:p w14:paraId="25C0DFC3" w14:textId="77777777" w:rsidR="009F3A20" w:rsidRDefault="009F3A20" w:rsidP="00D74F0D"/>
          <w:p w14:paraId="7354EF9D" w14:textId="77777777" w:rsidR="009F3A20" w:rsidRDefault="009F3A20" w:rsidP="00D74F0D"/>
          <w:p w14:paraId="1C794795" w14:textId="77777777" w:rsidR="00D90AB2" w:rsidRDefault="00D90AB2" w:rsidP="00D74F0D"/>
          <w:p w14:paraId="73BBE82E" w14:textId="77777777" w:rsidR="00D90AB2" w:rsidRDefault="00D90AB2" w:rsidP="00D74F0D"/>
        </w:tc>
      </w:tr>
      <w:tr w:rsidR="003C0CBF" w14:paraId="28C6BA4B" w14:textId="77777777" w:rsidTr="00810BE2">
        <w:tc>
          <w:tcPr>
            <w:tcW w:w="3468" w:type="dxa"/>
            <w:gridSpan w:val="3"/>
          </w:tcPr>
          <w:p w14:paraId="16A5783D" w14:textId="77777777" w:rsidR="003C0CBF" w:rsidRDefault="009F3A20" w:rsidP="00D74F0D">
            <w:r>
              <w:lastRenderedPageBreak/>
              <w:t>College &amp; Location (City, ST):</w:t>
            </w:r>
          </w:p>
        </w:tc>
        <w:tc>
          <w:tcPr>
            <w:tcW w:w="6108" w:type="dxa"/>
          </w:tcPr>
          <w:p w14:paraId="65026AC3" w14:textId="77777777" w:rsidR="003C0CBF" w:rsidRDefault="003C0CBF" w:rsidP="00D74F0D"/>
        </w:tc>
      </w:tr>
      <w:tr w:rsidR="009F3A20" w14:paraId="714558DC" w14:textId="77777777" w:rsidTr="002D019F">
        <w:tc>
          <w:tcPr>
            <w:tcW w:w="2898" w:type="dxa"/>
            <w:gridSpan w:val="2"/>
          </w:tcPr>
          <w:p w14:paraId="6AE5A7F5" w14:textId="77777777" w:rsidR="009F3A20" w:rsidRDefault="009F3A20" w:rsidP="00D74F0D">
            <w:r>
              <w:t>Degree or years completed:</w:t>
            </w:r>
          </w:p>
        </w:tc>
        <w:tc>
          <w:tcPr>
            <w:tcW w:w="6678" w:type="dxa"/>
            <w:gridSpan w:val="2"/>
          </w:tcPr>
          <w:p w14:paraId="0769649C" w14:textId="77777777" w:rsidR="009F3A20" w:rsidRDefault="009F3A20" w:rsidP="00D74F0D"/>
        </w:tc>
      </w:tr>
      <w:tr w:rsidR="009F3A20" w14:paraId="446DCAB8" w14:textId="77777777" w:rsidTr="002D019F">
        <w:tc>
          <w:tcPr>
            <w:tcW w:w="1728" w:type="dxa"/>
          </w:tcPr>
          <w:p w14:paraId="0C6EE5DD" w14:textId="77777777" w:rsidR="009F3A20" w:rsidRDefault="009F3A20" w:rsidP="00D74F0D">
            <w:r>
              <w:t>Area of study:</w:t>
            </w:r>
          </w:p>
        </w:tc>
        <w:tc>
          <w:tcPr>
            <w:tcW w:w="7848" w:type="dxa"/>
            <w:gridSpan w:val="3"/>
          </w:tcPr>
          <w:p w14:paraId="1574FF2B" w14:textId="77777777" w:rsidR="009F3A20" w:rsidRDefault="009F3A20" w:rsidP="00D74F0D"/>
        </w:tc>
      </w:tr>
      <w:tr w:rsidR="009F3A20" w14:paraId="19EB8CBB" w14:textId="77777777" w:rsidTr="00810BE2">
        <w:tc>
          <w:tcPr>
            <w:tcW w:w="9576" w:type="dxa"/>
            <w:gridSpan w:val="4"/>
          </w:tcPr>
          <w:p w14:paraId="4306D43A" w14:textId="77777777" w:rsidR="009F3A20" w:rsidRDefault="009F3A20" w:rsidP="00D74F0D">
            <w:r>
              <w:t>Provide any additional educational information:</w:t>
            </w:r>
          </w:p>
          <w:p w14:paraId="780897AC" w14:textId="77777777" w:rsidR="009F3A20" w:rsidRDefault="009F3A20" w:rsidP="00D74F0D"/>
          <w:p w14:paraId="7CAFA32F" w14:textId="77777777" w:rsidR="009F3A20" w:rsidRDefault="009F3A20" w:rsidP="00D74F0D"/>
          <w:p w14:paraId="79142C18" w14:textId="77777777" w:rsidR="009F3A20" w:rsidRDefault="009F3A20" w:rsidP="00D74F0D"/>
          <w:p w14:paraId="15EC95D3" w14:textId="77777777" w:rsidR="009F3A20" w:rsidRDefault="009F3A20" w:rsidP="00D74F0D"/>
          <w:p w14:paraId="303C71EE" w14:textId="77777777" w:rsidR="009F3A20" w:rsidRDefault="009F3A20" w:rsidP="00D74F0D"/>
        </w:tc>
      </w:tr>
      <w:tr w:rsidR="00D90AB2" w14:paraId="76931DBB" w14:textId="77777777" w:rsidTr="00810BE2">
        <w:tc>
          <w:tcPr>
            <w:tcW w:w="3468" w:type="dxa"/>
            <w:gridSpan w:val="3"/>
          </w:tcPr>
          <w:p w14:paraId="7C82B088" w14:textId="77777777" w:rsidR="00D90AB2" w:rsidRDefault="00D90AB2" w:rsidP="00D90AB2">
            <w:r>
              <w:t>College &amp; Location (City, ST):</w:t>
            </w:r>
          </w:p>
        </w:tc>
        <w:tc>
          <w:tcPr>
            <w:tcW w:w="6108" w:type="dxa"/>
          </w:tcPr>
          <w:p w14:paraId="3CBB4000" w14:textId="77777777" w:rsidR="00D90AB2" w:rsidRDefault="00D90AB2" w:rsidP="00D90AB2"/>
        </w:tc>
      </w:tr>
      <w:tr w:rsidR="00D90AB2" w14:paraId="1EF7BF16" w14:textId="77777777" w:rsidTr="002D019F">
        <w:tc>
          <w:tcPr>
            <w:tcW w:w="2898" w:type="dxa"/>
            <w:gridSpan w:val="2"/>
          </w:tcPr>
          <w:p w14:paraId="04E8980E" w14:textId="77777777" w:rsidR="00D90AB2" w:rsidRDefault="00D90AB2" w:rsidP="00D90AB2">
            <w:r>
              <w:t>Degree or years completed:</w:t>
            </w:r>
          </w:p>
        </w:tc>
        <w:tc>
          <w:tcPr>
            <w:tcW w:w="6678" w:type="dxa"/>
            <w:gridSpan w:val="2"/>
          </w:tcPr>
          <w:p w14:paraId="6A1E1425" w14:textId="77777777" w:rsidR="00D90AB2" w:rsidRDefault="00D90AB2" w:rsidP="00D90AB2"/>
        </w:tc>
      </w:tr>
      <w:tr w:rsidR="00D90AB2" w14:paraId="135AF504" w14:textId="77777777" w:rsidTr="002D019F">
        <w:tc>
          <w:tcPr>
            <w:tcW w:w="1728" w:type="dxa"/>
          </w:tcPr>
          <w:p w14:paraId="216A7B32" w14:textId="77777777" w:rsidR="00D90AB2" w:rsidRDefault="00D90AB2" w:rsidP="00D90AB2">
            <w:r>
              <w:t>Area of study:</w:t>
            </w:r>
          </w:p>
        </w:tc>
        <w:tc>
          <w:tcPr>
            <w:tcW w:w="7848" w:type="dxa"/>
            <w:gridSpan w:val="3"/>
          </w:tcPr>
          <w:p w14:paraId="0D04FC97" w14:textId="77777777" w:rsidR="00D90AB2" w:rsidRDefault="00D90AB2" w:rsidP="00D90AB2"/>
        </w:tc>
      </w:tr>
      <w:tr w:rsidR="00D90AB2" w14:paraId="30053E28" w14:textId="77777777" w:rsidTr="00810BE2">
        <w:tc>
          <w:tcPr>
            <w:tcW w:w="9576" w:type="dxa"/>
            <w:gridSpan w:val="4"/>
          </w:tcPr>
          <w:p w14:paraId="23764ADC" w14:textId="77777777" w:rsidR="00D90AB2" w:rsidRDefault="00D90AB2" w:rsidP="00D90AB2">
            <w:r>
              <w:t>Provide any additional educational information:</w:t>
            </w:r>
          </w:p>
          <w:p w14:paraId="0C229A70" w14:textId="77777777" w:rsidR="00D90AB2" w:rsidRDefault="00D90AB2" w:rsidP="00D90AB2"/>
          <w:p w14:paraId="268B7D3A" w14:textId="77777777" w:rsidR="00D90AB2" w:rsidRDefault="00D90AB2" w:rsidP="00D90AB2"/>
          <w:p w14:paraId="504FD8EF" w14:textId="77777777" w:rsidR="00D90AB2" w:rsidRDefault="00D90AB2" w:rsidP="00D90AB2"/>
          <w:p w14:paraId="224231E0" w14:textId="77777777" w:rsidR="00D90AB2" w:rsidRDefault="00D90AB2" w:rsidP="00D90AB2"/>
          <w:p w14:paraId="60802B2D" w14:textId="77777777" w:rsidR="00D90AB2" w:rsidRDefault="00D90AB2" w:rsidP="00D90AB2"/>
        </w:tc>
      </w:tr>
    </w:tbl>
    <w:p w14:paraId="542E5215" w14:textId="77777777" w:rsidR="00D90AB2" w:rsidRDefault="00D90AB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987"/>
        <w:gridCol w:w="3343"/>
      </w:tblGrid>
      <w:tr w:rsidR="009F3A20" w14:paraId="73175630" w14:textId="77777777" w:rsidTr="00810BE2">
        <w:tc>
          <w:tcPr>
            <w:tcW w:w="9576" w:type="dxa"/>
            <w:gridSpan w:val="2"/>
          </w:tcPr>
          <w:p w14:paraId="100FC965" w14:textId="77777777" w:rsidR="009F3A20" w:rsidRDefault="009F3A20" w:rsidP="00D74F0D">
            <w:r>
              <w:t>What do you think is your strongest ability?</w:t>
            </w:r>
          </w:p>
          <w:p w14:paraId="48ADF265" w14:textId="77777777" w:rsidR="009F3A20" w:rsidRDefault="009F3A20" w:rsidP="00D74F0D"/>
          <w:p w14:paraId="5438EA33" w14:textId="77777777" w:rsidR="009F3A20" w:rsidRDefault="009F3A20" w:rsidP="00D74F0D"/>
          <w:p w14:paraId="267D9ABE" w14:textId="77777777" w:rsidR="009F3A20" w:rsidRDefault="009F3A20" w:rsidP="00D74F0D"/>
          <w:p w14:paraId="3BA63A4C" w14:textId="77777777" w:rsidR="009F3A20" w:rsidRDefault="009F3A20" w:rsidP="00D74F0D"/>
        </w:tc>
      </w:tr>
      <w:tr w:rsidR="009F3A20" w14:paraId="09B1C861" w14:textId="77777777" w:rsidTr="00810BE2">
        <w:tc>
          <w:tcPr>
            <w:tcW w:w="9576" w:type="dxa"/>
            <w:gridSpan w:val="2"/>
          </w:tcPr>
          <w:p w14:paraId="615274CF" w14:textId="77777777" w:rsidR="009F3A20" w:rsidRDefault="0080198C" w:rsidP="00D74F0D">
            <w:r>
              <w:t>Which languages are you fluent?</w:t>
            </w:r>
          </w:p>
          <w:p w14:paraId="33580F54" w14:textId="77777777" w:rsidR="009F3A20" w:rsidRDefault="009F3A20" w:rsidP="00D74F0D"/>
          <w:p w14:paraId="5450D318" w14:textId="77777777" w:rsidR="009F3A20" w:rsidRDefault="009F3A20" w:rsidP="00D74F0D"/>
          <w:p w14:paraId="3BBF27CB" w14:textId="77777777" w:rsidR="009F3A20" w:rsidRDefault="009F3A20" w:rsidP="00D74F0D"/>
          <w:p w14:paraId="2F667C0D" w14:textId="77777777" w:rsidR="009F3A20" w:rsidRDefault="009F3A20" w:rsidP="00D74F0D"/>
        </w:tc>
      </w:tr>
      <w:tr w:rsidR="009F3A20" w14:paraId="0776ECD2" w14:textId="77777777" w:rsidTr="00810BE2">
        <w:tc>
          <w:tcPr>
            <w:tcW w:w="9576" w:type="dxa"/>
            <w:gridSpan w:val="2"/>
          </w:tcPr>
          <w:p w14:paraId="0460F9EC" w14:textId="77777777" w:rsidR="003E591F" w:rsidRDefault="003E591F" w:rsidP="00D74F0D">
            <w:r>
              <w:t>What do people like about you the most?</w:t>
            </w:r>
          </w:p>
          <w:p w14:paraId="17608D8E" w14:textId="77777777" w:rsidR="003E591F" w:rsidRDefault="003E591F" w:rsidP="00D74F0D"/>
          <w:p w14:paraId="6E234A9D" w14:textId="77777777" w:rsidR="003E591F" w:rsidRDefault="003E591F" w:rsidP="00D74F0D"/>
          <w:p w14:paraId="5AF2548E" w14:textId="77777777" w:rsidR="003E591F" w:rsidRDefault="003E591F" w:rsidP="00D74F0D"/>
          <w:p w14:paraId="1DA2BE9A" w14:textId="77777777" w:rsidR="003E591F" w:rsidRDefault="003E591F" w:rsidP="00D74F0D"/>
        </w:tc>
      </w:tr>
      <w:tr w:rsidR="009F3A20" w14:paraId="11E6E3AC" w14:textId="77777777" w:rsidTr="002D019F">
        <w:tc>
          <w:tcPr>
            <w:tcW w:w="6138" w:type="dxa"/>
          </w:tcPr>
          <w:p w14:paraId="7867E3B7" w14:textId="77777777" w:rsidR="009F3A20" w:rsidRDefault="003E591F" w:rsidP="00D74F0D">
            <w:r>
              <w:t>How many years overall do you have in your chosen career?</w:t>
            </w:r>
          </w:p>
        </w:tc>
        <w:tc>
          <w:tcPr>
            <w:tcW w:w="3438" w:type="dxa"/>
          </w:tcPr>
          <w:p w14:paraId="4497E2DC" w14:textId="77777777" w:rsidR="009F3A20" w:rsidRDefault="009F3A20" w:rsidP="00D74F0D"/>
        </w:tc>
      </w:tr>
      <w:tr w:rsidR="003E591F" w14:paraId="0FFAF3CA" w14:textId="77777777" w:rsidTr="00810BE2">
        <w:trPr>
          <w:trHeight w:val="562"/>
        </w:trPr>
        <w:tc>
          <w:tcPr>
            <w:tcW w:w="9576" w:type="dxa"/>
            <w:gridSpan w:val="2"/>
          </w:tcPr>
          <w:p w14:paraId="61B8F77A" w14:textId="77777777" w:rsidR="003E591F" w:rsidRDefault="003E591F" w:rsidP="00D74F0D"/>
        </w:tc>
      </w:tr>
      <w:tr w:rsidR="003E591F" w14:paraId="7CBB620B" w14:textId="77777777" w:rsidTr="00810BE2">
        <w:trPr>
          <w:trHeight w:val="848"/>
        </w:trPr>
        <w:tc>
          <w:tcPr>
            <w:tcW w:w="9576" w:type="dxa"/>
            <w:gridSpan w:val="2"/>
          </w:tcPr>
          <w:p w14:paraId="29675883" w14:textId="77777777" w:rsidR="003E591F" w:rsidRDefault="003E591F" w:rsidP="00D74F0D">
            <w:r>
              <w:t xml:space="preserve">Thank you for taking the time to be thorough in filling out this information, it helps us to be able to provide a clear and concise résumé.  Use more paper if you require.  Also, please provide a telephone number or email address where we can reach you with any questions we might have during the résumé writing process.  </w:t>
            </w:r>
          </w:p>
        </w:tc>
      </w:tr>
    </w:tbl>
    <w:p w14:paraId="3BAD32A3" w14:textId="77777777" w:rsidR="003E591F" w:rsidRPr="00331482" w:rsidRDefault="003E591F" w:rsidP="00331482"/>
    <w:sectPr w:rsidR="003E591F" w:rsidRPr="00331482" w:rsidSect="0080198C">
      <w:footerReference w:type="default" r:id="rId8"/>
      <w:pgSz w:w="12240" w:h="15840"/>
      <w:pgMar w:top="990" w:right="1440" w:bottom="1152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EF1B" w14:textId="77777777" w:rsidR="00642360" w:rsidRDefault="00642360" w:rsidP="004006BA">
      <w:r>
        <w:separator/>
      </w:r>
    </w:p>
  </w:endnote>
  <w:endnote w:type="continuationSeparator" w:id="0">
    <w:p w14:paraId="129F12D5" w14:textId="77777777" w:rsidR="00642360" w:rsidRDefault="00642360" w:rsidP="0040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CD2F" w14:textId="77777777" w:rsidR="004006BA" w:rsidRDefault="004006B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FC146AF" w14:textId="77777777" w:rsidR="004006BA" w:rsidRDefault="00400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F7A0" w14:textId="77777777" w:rsidR="00642360" w:rsidRDefault="00642360" w:rsidP="004006BA">
      <w:r>
        <w:separator/>
      </w:r>
    </w:p>
  </w:footnote>
  <w:footnote w:type="continuationSeparator" w:id="0">
    <w:p w14:paraId="3CE06226" w14:textId="77777777" w:rsidR="00642360" w:rsidRDefault="00642360" w:rsidP="00400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3F"/>
    <w:rsid w:val="001F0C74"/>
    <w:rsid w:val="0021293F"/>
    <w:rsid w:val="00274E83"/>
    <w:rsid w:val="002C1EAA"/>
    <w:rsid w:val="002D019F"/>
    <w:rsid w:val="00331482"/>
    <w:rsid w:val="003C0CBF"/>
    <w:rsid w:val="003E591F"/>
    <w:rsid w:val="004006BA"/>
    <w:rsid w:val="004D2AED"/>
    <w:rsid w:val="00511654"/>
    <w:rsid w:val="00642360"/>
    <w:rsid w:val="006D0475"/>
    <w:rsid w:val="007B39D6"/>
    <w:rsid w:val="0080198C"/>
    <w:rsid w:val="00810BE2"/>
    <w:rsid w:val="009F3A20"/>
    <w:rsid w:val="00A2283D"/>
    <w:rsid w:val="00B12977"/>
    <w:rsid w:val="00B55FED"/>
    <w:rsid w:val="00D57D9E"/>
    <w:rsid w:val="00D74F0D"/>
    <w:rsid w:val="00D90AB2"/>
    <w:rsid w:val="00EA722E"/>
    <w:rsid w:val="00F0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76545A"/>
  <w15:chartTrackingRefBased/>
  <w15:docId w15:val="{8E206C57-4A7F-4742-9C28-743AB272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3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E591F"/>
    <w:rPr>
      <w:color w:val="0000FF"/>
      <w:u w:val="single"/>
    </w:rPr>
  </w:style>
  <w:style w:type="paragraph" w:styleId="Header">
    <w:name w:val="header"/>
    <w:basedOn w:val="Normal"/>
    <w:link w:val="HeaderChar"/>
    <w:rsid w:val="004006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006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06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06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qualityresume20.com/mailto:qualityresume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 interview new</Template>
  <TotalTime>1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shell</vt:lpstr>
    </vt:vector>
  </TitlesOfParts>
  <Manager>Kathy Harris</Manager>
  <Company>Quality Resume</Company>
  <LinksUpToDate>false</LinksUpToDate>
  <CharactersWithSpaces>2785</CharactersWithSpaces>
  <SharedDoc>false</SharedDoc>
  <HLinks>
    <vt:vector size="6" baseType="variant"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http://qualityresume20.com/mailto:qualityresume@msn.com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Resume</dc:title>
  <dc:subject/>
  <dc:creator>HP Authorized Customer</dc:creator>
  <cp:keywords>Quality Resume 20</cp:keywords>
  <cp:lastModifiedBy>Susie Maxin</cp:lastModifiedBy>
  <cp:revision>2</cp:revision>
  <dcterms:created xsi:type="dcterms:W3CDTF">2022-09-18T20:01:00Z</dcterms:created>
  <dcterms:modified xsi:type="dcterms:W3CDTF">2022-09-18T20:01:00Z</dcterms:modified>
</cp:coreProperties>
</file>